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17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.790001pt;margin-top:26.985842pt;width:515.86pt;height:60.1pt;mso-position-horizontal-relative:page;mso-position-vertical-relative:paragraph;z-index:-233" coordorigin="736,540" coordsize="10317,1202">
            <v:group style="position:absolute;left:738;top:552;width:2;height:1178" coordorigin="738,552" coordsize="2,1178">
              <v:shape style="position:absolute;left:738;top:552;width:2;height:1178" coordorigin="738,552" coordsize="0,1178" path="m738,552l738,1730e" filled="f" stroked="t" strokeweight=".140pt" strokecolor="#000000">
                <v:path arrowok="t"/>
              </v:shape>
            </v:group>
            <v:group style="position:absolute;left:746;top:550;width:2;height:1181" coordorigin="746,550" coordsize="2,1181">
              <v:shape style="position:absolute;left:746;top:550;width:2;height:1181" coordorigin="746,550" coordsize="0,1181" path="m746,550l746,1731e" filled="f" stroked="t" strokeweight="1.06pt" strokecolor="#000000">
                <v:path arrowok="t"/>
              </v:shape>
            </v:group>
            <v:group style="position:absolute;left:11024;top:571;width:2;height:1159" coordorigin="11024,571" coordsize="2,1159">
              <v:shape style="position:absolute;left:11024;top:571;width:2;height:1159" coordorigin="11024,571" coordsize="0,1159" path="m11024,571l11024,1730e" filled="f" stroked="t" strokeweight=".140pt" strokecolor="#000000">
                <v:path arrowok="t"/>
              </v:shape>
            </v:group>
            <v:group style="position:absolute;left:11033;top:570;width:2;height:1162" coordorigin="11033,570" coordsize="2,1162">
              <v:shape style="position:absolute;left:11033;top:570;width:2;height:1162" coordorigin="11033,570" coordsize="0,1162" path="m11033,570l11033,1731e" filled="f" stroked="t" strokeweight="1.05996pt" strokecolor="#000000">
                <v:path arrowok="t"/>
              </v:shape>
            </v:group>
            <v:group style="position:absolute;left:757;top:552;width:10284;height:2" coordorigin="757,552" coordsize="10284,2">
              <v:shape style="position:absolute;left:757;top:552;width:10284;height:2" coordorigin="757,552" coordsize="10284,0" path="m757,552l11041,552e" filled="f" stroked="t" strokeweight=".140pt" strokecolor="#000000">
                <v:path arrowok="t"/>
              </v:shape>
            </v:group>
            <v:group style="position:absolute;left:756;top:560;width:10286;height:2" coordorigin="756,560" coordsize="10286,2">
              <v:shape style="position:absolute;left:756;top:560;width:10286;height:2" coordorigin="756,560" coordsize="10286,0" path="m756,560l11042,560e" filled="f" stroked="t" strokeweight="1.06pt" strokecolor="#000000">
                <v:path arrowok="t"/>
              </v:shape>
            </v:group>
            <v:group style="position:absolute;left:757;top:1713;width:10284;height:2" coordorigin="757,1713" coordsize="10284,2">
              <v:shape style="position:absolute;left:757;top:1713;width:10284;height:2" coordorigin="757,1713" coordsize="10284,0" path="m757,1713l11041,1713e" filled="f" stroked="t" strokeweight=".140pt" strokecolor="#000000">
                <v:path arrowok="t"/>
              </v:shape>
            </v:group>
            <v:group style="position:absolute;left:756;top:1722;width:10286;height:2" coordorigin="756,1722" coordsize="10286,2">
              <v:shape style="position:absolute;left:756;top:1722;width:10286;height:2" coordorigin="756,1722" coordsize="10286,0" path="m756,1722l11042,1722e" filled="f" stroked="t" strokeweight="1.0599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SOLICIT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Ç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Ã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XTERNOS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42" w:right="2129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.790001pt;margin-top:-41.38612pt;width:515.860005pt;height:21.22pt;mso-position-horizontal-relative:page;mso-position-vertical-relative:paragraph;z-index:-235" coordorigin="736,-828" coordsize="10317,424">
            <v:group style="position:absolute;left:756;top:-808;width:10279;height:386" coordorigin="756,-808" coordsize="10279,386">
              <v:shape style="position:absolute;left:756;top:-808;width:10279;height:386" coordorigin="756,-808" coordsize="10279,386" path="m766,-421l11045,-421,11045,-808,766,-808,766,-421e" filled="t" fillcolor="#D9D9D9" stroked="f">
                <v:path arrowok="t"/>
                <v:fill/>
              </v:shape>
            </v:group>
            <v:group style="position:absolute;left:738;top:-816;width:2;height:401" coordorigin="738,-816" coordsize="2,401">
              <v:shape style="position:absolute;left:738;top:-816;width:2;height:401" coordorigin="738,-816" coordsize="0,401" path="m738,-816l738,-415e" filled="f" stroked="t" strokeweight=".140pt" strokecolor="#000000">
                <v:path arrowok="t"/>
              </v:shape>
            </v:group>
            <v:group style="position:absolute;left:746;top:-817;width:2;height:403" coordorigin="746,-817" coordsize="2,403">
              <v:shape style="position:absolute;left:746;top:-817;width:2;height:403" coordorigin="746,-817" coordsize="0,403" path="m746,-817l746,-414e" filled="f" stroked="t" strokeweight="1.06pt" strokecolor="#000000">
                <v:path arrowok="t"/>
              </v:shape>
            </v:group>
            <v:group style="position:absolute;left:11024;top:-797;width:2;height:382" coordorigin="11024,-797" coordsize="2,382">
              <v:shape style="position:absolute;left:11024;top:-797;width:2;height:382" coordorigin="11024,-797" coordsize="0,382" path="m11024,-797l11024,-415e" filled="f" stroked="t" strokeweight=".140pt" strokecolor="#000000">
                <v:path arrowok="t"/>
              </v:shape>
            </v:group>
            <v:group style="position:absolute;left:11033;top:-798;width:2;height:384" coordorigin="11033,-798" coordsize="2,384">
              <v:shape style="position:absolute;left:11033;top:-798;width:2;height:384" coordorigin="11033,-798" coordsize="0,384" path="m11033,-798l11033,-414e" filled="f" stroked="t" strokeweight="1.05996pt" strokecolor="#000000">
                <v:path arrowok="t"/>
              </v:shape>
            </v:group>
            <v:group style="position:absolute;left:757;top:-816;width:10284;height:2" coordorigin="757,-816" coordsize="10284,2">
              <v:shape style="position:absolute;left:757;top:-816;width:10284;height:2" coordorigin="757,-816" coordsize="10284,0" path="m757,-816l11041,-816e" filled="f" stroked="t" strokeweight=".140pt" strokecolor="#000000">
                <v:path arrowok="t"/>
              </v:shape>
            </v:group>
            <v:group style="position:absolute;left:756;top:-808;width:10286;height:2" coordorigin="756,-808" coordsize="10286,2">
              <v:shape style="position:absolute;left:756;top:-808;width:10286;height:2" coordorigin="756,-808" coordsize="10286,0" path="m756,-808l11042,-808e" filled="f" stroked="t" strokeweight="1.060010pt" strokecolor="#000000">
                <v:path arrowok="t"/>
              </v:shape>
            </v:group>
            <v:group style="position:absolute;left:757;top:-432;width:10284;height:2" coordorigin="757,-432" coordsize="10284,2">
              <v:shape style="position:absolute;left:757;top:-432;width:10284;height:2" coordorigin="757,-432" coordsize="10284,0" path="m757,-432l11041,-432e" filled="f" stroked="t" strokeweight=".140pt" strokecolor="#000000">
                <v:path arrowok="t"/>
              </v:shape>
            </v:group>
            <v:group style="position:absolute;left:756;top:-424;width:10286;height:2" coordorigin="756,-424" coordsize="10286,2">
              <v:shape style="position:absolute;left:756;top:-424;width:10286;height:2" coordorigin="756,-424" coordsize="10286,0" path="m756,-424l11042,-424e" filled="f" stroked="t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62.639999pt;margin-top:-7.400118pt;width:70.8pt;height:45.194pt;mso-position-horizontal-relative:page;mso-position-vertical-relative:paragraph;z-index:-232" type="#_x0000_t75">
            <v:imagedata r:id="rId5" o:title=""/>
          </v:shape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panh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7" w:after="0" w:line="240" w:lineRule="auto"/>
        <w:ind w:left="5553" w:right="284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ç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óg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7" w:after="0" w:line="240" w:lineRule="auto"/>
        <w:ind w:left="5315" w:right="259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dên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156" w:hRule="exact"/>
        </w:trPr>
        <w:tc>
          <w:tcPr>
            <w:tcW w:w="10286" w:type="dxa"/>
            <w:gridSpan w:val="5"/>
            <w:tcBorders>
              <w:top w:val="single" w:sz="8.480080" w:space="0" w:color="000000"/>
              <w:bottom w:val="nil" w:sz="6" w:space="0" w:color="auto"/>
              <w:left w:val="single" w:sz="8.48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10286" w:type="dxa"/>
            <w:gridSpan w:val="5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7968" w:space="0" w:color="000000"/>
            </w:tcBorders>
            <w:shd w:val="clear" w:color="auto" w:fill="F1F1F1"/>
          </w:tcPr>
          <w:p>
            <w:pPr>
              <w:spacing w:before="0" w:after="0" w:line="269" w:lineRule="exact"/>
              <w:ind w:left="4172" w:right="413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IDEN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IFIC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Ç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Ã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5029" w:type="dxa"/>
            <w:gridSpan w:val="2"/>
            <w:tcBorders>
              <w:top w:val="nil" w:sz="6" w:space="0" w:color="auto"/>
              <w:bottom w:val="single" w:sz="8.47992" w:space="0" w:color="000000"/>
              <w:left w:val="single" w:sz="8.48" w:space="0" w:color="000000"/>
              <w:right w:val="single" w:sz="8.48016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*D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257" w:type="dxa"/>
            <w:gridSpan w:val="3"/>
            <w:tcBorders>
              <w:top w:val="single" w:sz="8.480080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*N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ú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26" w:hRule="exact"/>
        </w:trPr>
        <w:tc>
          <w:tcPr>
            <w:tcW w:w="7255" w:type="dxa"/>
            <w:gridSpan w:val="3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16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*N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32" w:type="dxa"/>
            <w:gridSpan w:val="2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*C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10286" w:type="dxa"/>
            <w:gridSpan w:val="5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725" w:hRule="exact"/>
        </w:trPr>
        <w:tc>
          <w:tcPr>
            <w:tcW w:w="5029" w:type="dxa"/>
            <w:gridSpan w:val="2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left="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257" w:type="dxa"/>
            <w:gridSpan w:val="3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1" w:after="0" w:line="240" w:lineRule="auto"/>
              <w:ind w:left="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10286" w:type="dxa"/>
            <w:gridSpan w:val="5"/>
            <w:tcBorders>
              <w:top w:val="single" w:sz="8.47992" w:space="0" w:color="000000"/>
              <w:bottom w:val="nil" w:sz="6" w:space="0" w:color="auto"/>
              <w:left w:val="single" w:sz="8.48" w:space="0" w:color="000000"/>
              <w:right w:val="single" w:sz="8.47968" w:space="0" w:color="000000"/>
            </w:tcBorders>
            <w:shd w:val="clear" w:color="auto" w:fill="F1F1F1"/>
          </w:tcPr>
          <w:p>
            <w:pPr>
              <w:spacing w:before="0" w:after="0" w:line="273" w:lineRule="exact"/>
              <w:ind w:left="34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LOC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LIZ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Ç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Ã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54" w:hRule="exact"/>
        </w:trPr>
        <w:tc>
          <w:tcPr>
            <w:tcW w:w="10286" w:type="dxa"/>
            <w:gridSpan w:val="5"/>
            <w:tcBorders>
              <w:top w:val="nil" w:sz="6" w:space="0" w:color="auto"/>
              <w:bottom w:val="single" w:sz="8.47992" w:space="0" w:color="000000"/>
              <w:left w:val="single" w:sz="8.48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773" w:hRule="exact"/>
        </w:trPr>
        <w:tc>
          <w:tcPr>
            <w:tcW w:w="3853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1" w:after="0" w:line="240" w:lineRule="auto"/>
              <w:ind w:left="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*Cida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6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left="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*U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257" w:type="dxa"/>
            <w:gridSpan w:val="3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1" w:after="0" w:line="240" w:lineRule="auto"/>
              <w:ind w:left="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*Faz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10286" w:type="dxa"/>
            <w:gridSpan w:val="5"/>
            <w:tcBorders>
              <w:top w:val="single" w:sz="8.48016" w:space="0" w:color="000000"/>
              <w:bottom w:val="nil" w:sz="6" w:space="0" w:color="auto"/>
              <w:left w:val="single" w:sz="8.48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751" w:hRule="exact"/>
        </w:trPr>
        <w:tc>
          <w:tcPr>
            <w:tcW w:w="7255" w:type="dxa"/>
            <w:gridSpan w:val="3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</w:tcPr>
          <w:p>
            <w:pPr>
              <w:spacing w:before="0" w:after="0" w:line="233" w:lineRule="exact"/>
              <w:ind w:left="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6" w:type="dxa"/>
            <w:tcBorders>
              <w:top w:val="nil" w:sz="6" w:space="0" w:color="auto"/>
              <w:bottom w:val="nil" w:sz="6" w:space="0" w:color="auto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806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33" w:lineRule="exact"/>
              <w:ind w:left="3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56" w:hRule="exact"/>
        </w:trPr>
        <w:tc>
          <w:tcPr>
            <w:tcW w:w="10286" w:type="dxa"/>
            <w:gridSpan w:val="5"/>
            <w:tcBorders>
              <w:top w:val="nil" w:sz="6" w:space="0" w:color="auto"/>
              <w:bottom w:val="single" w:sz="8.47992" w:space="0" w:color="000000"/>
              <w:left w:val="single" w:sz="8.48" w:space="0" w:color="000000"/>
              <w:right w:val="single" w:sz="8.47968" w:space="0" w:color="000000"/>
            </w:tcBorders>
          </w:tcPr>
          <w:p>
            <w:pPr/>
            <w:rPr/>
          </w:p>
        </w:tc>
      </w:tr>
    </w:tbl>
    <w:p>
      <w:pPr>
        <w:spacing w:before="29" w:after="0" w:line="203" w:lineRule="exact"/>
        <w:ind w:left="14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ç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õ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(*)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ã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tóri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8" w:lineRule="exact"/>
        <w:ind w:left="14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.790001pt;margin-top:63.11787pt;width:515.86001pt;height:194.88pt;mso-position-horizontal-relative:page;mso-position-vertical-relative:paragraph;z-index:-234" coordorigin="736,1262" coordsize="10317,3898">
            <v:group style="position:absolute;left:756;top:1438;width:10279;height:293" coordorigin="756,1438" coordsize="10279,293">
              <v:shape style="position:absolute;left:756;top:1438;width:10279;height:293" coordorigin="756,1438" coordsize="10279,293" path="m766,1731l11045,1731,11045,1438,766,1438,766,1731e" filled="t" fillcolor="#F1F1F1" stroked="f">
                <v:path arrowok="t"/>
                <v:fill/>
              </v:shape>
            </v:group>
            <v:group style="position:absolute;left:738;top:1274;width:2;height:3874" coordorigin="738,1274" coordsize="2,3874">
              <v:shape style="position:absolute;left:738;top:1274;width:2;height:3874" coordorigin="738,1274" coordsize="0,3874" path="m738,1274l738,5148e" filled="f" stroked="t" strokeweight=".140pt" strokecolor="#000000">
                <v:path arrowok="t"/>
              </v:shape>
            </v:group>
            <v:group style="position:absolute;left:746;top:1273;width:2;height:3876" coordorigin="746,1273" coordsize="2,3876">
              <v:shape style="position:absolute;left:746;top:1273;width:2;height:3876" coordorigin="746,1273" coordsize="0,3876" path="m746,1273l746,5149e" filled="f" stroked="t" strokeweight="1.06pt" strokecolor="#000000">
                <v:path arrowok="t"/>
              </v:shape>
            </v:group>
            <v:group style="position:absolute;left:11024;top:1293;width:2;height:3855" coordorigin="11024,1293" coordsize="2,3855">
              <v:shape style="position:absolute;left:11024;top:1293;width:2;height:3855" coordorigin="11024,1293" coordsize="0,3855" path="m11024,1293l11024,5148e" filled="f" stroked="t" strokeweight=".140pt" strokecolor="#000000">
                <v:path arrowok="t"/>
              </v:shape>
            </v:group>
            <v:group style="position:absolute;left:11033;top:1292;width:2;height:3857" coordorigin="11033,1292" coordsize="2,3857">
              <v:shape style="position:absolute;left:11033;top:1292;width:2;height:3857" coordorigin="11033,1292" coordsize="0,3857" path="m11033,1292l11033,5149e" filled="f" stroked="t" strokeweight="1.05996pt" strokecolor="#000000">
                <v:path arrowok="t"/>
              </v:shape>
            </v:group>
            <v:group style="position:absolute;left:757;top:1274;width:10284;height:2" coordorigin="757,1274" coordsize="10284,2">
              <v:shape style="position:absolute;left:757;top:1274;width:10284;height:2" coordorigin="757,1274" coordsize="10284,0" path="m757,1274l11041,1274e" filled="f" stroked="t" strokeweight=".140pt" strokecolor="#000000">
                <v:path arrowok="t"/>
              </v:shape>
            </v:group>
            <v:group style="position:absolute;left:756;top:1282;width:10286;height:2" coordorigin="756,1282" coordsize="10286,2">
              <v:shape style="position:absolute;left:756;top:1282;width:10286;height:2" coordorigin="756,1282" coordsize="10286,0" path="m756,1282l11042,1282e" filled="f" stroked="t" strokeweight="1.05999pt" strokecolor="#000000">
                <v:path arrowok="t"/>
              </v:shape>
            </v:group>
            <v:group style="position:absolute;left:757;top:5131;width:10284;height:2" coordorigin="757,5131" coordsize="10284,2">
              <v:shape style="position:absolute;left:757;top:5131;width:10284;height:2" coordorigin="757,5131" coordsize="10284,0" path="m757,5131l11041,5131e" filled="f" stroked="t" strokeweight=".140pt" strokecolor="#000000">
                <v:path arrowok="t"/>
              </v:shape>
            </v:group>
            <v:group style="position:absolute;left:756;top:5140;width:10286;height:2" coordorigin="756,5140" coordsize="10286,2">
              <v:shape style="position:absolute;left:756;top:5140;width:10286;height:2" coordorigin="756,5140" coordsize="10286,0" path="m756,5140l11042,5140e" filled="f" stroked="t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.360001pt;margin-top:54.412498pt;width:514.083384pt;height:.1pt;mso-position-horizontal-relative:page;mso-position-vertical-relative:paragraph;z-index:-231" coordorigin="787,1088" coordsize="10282,2">
            <v:shape style="position:absolute;left:787;top:1088;width:10282;height:2" coordorigin="787,1088" coordsize="10282,0" path="m787,1088l11069,1088e" filled="f" stroked="t" strokeweight=".982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ç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õ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260" w:bottom="280" w:left="640" w:right="6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47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amo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ra: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Ç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260" w:bottom="280" w:left="640" w:right="640"/>
          <w:cols w:num="2" w:equalWidth="0">
            <w:col w:w="1924" w:space="6"/>
            <w:col w:w="8710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739" w:lineRule="auto"/>
        <w:ind w:left="147" w:right="77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ál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ár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tLeast"/>
        <w:ind w:left="142" w:right="21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FF0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stra</w:t>
      </w:r>
      <w:r>
        <w:rPr>
          <w:rFonts w:ascii="Arial" w:hAnsi="Arial" w:cs="Arial" w:eastAsia="Arial"/>
          <w:sz w:val="19"/>
          <w:szCs w:val="19"/>
          <w:color w:val="FF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FF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19"/>
          <w:szCs w:val="19"/>
          <w:color w:val="FF000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ser</w:t>
      </w:r>
      <w:r>
        <w:rPr>
          <w:rFonts w:ascii="Arial" w:hAnsi="Arial" w:cs="Arial" w:eastAsia="Arial"/>
          <w:sz w:val="19"/>
          <w:szCs w:val="19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deixada</w:t>
      </w:r>
      <w:r>
        <w:rPr>
          <w:rFonts w:ascii="Arial" w:hAnsi="Arial" w:cs="Arial" w:eastAsia="Arial"/>
          <w:sz w:val="19"/>
          <w:szCs w:val="19"/>
          <w:color w:val="FF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ecepção</w:t>
      </w:r>
      <w:r>
        <w:rPr>
          <w:rFonts w:ascii="Arial" w:hAnsi="Arial" w:cs="Arial" w:eastAsia="Arial"/>
          <w:sz w:val="19"/>
          <w:szCs w:val="19"/>
          <w:color w:val="FF000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color w:val="FF0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FF000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color w:val="FF000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FF000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análise</w:t>
      </w:r>
      <w:r>
        <w:rPr>
          <w:rFonts w:ascii="Arial" w:hAnsi="Arial" w:cs="Arial" w:eastAsia="Arial"/>
          <w:sz w:val="19"/>
          <w:szCs w:val="19"/>
          <w:color w:val="FF000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estará</w:t>
      </w:r>
      <w:r>
        <w:rPr>
          <w:rFonts w:ascii="Arial" w:hAnsi="Arial" w:cs="Arial" w:eastAsia="Arial"/>
          <w:sz w:val="19"/>
          <w:szCs w:val="19"/>
          <w:color w:val="FF000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disp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9"/>
          <w:szCs w:val="19"/>
          <w:color w:val="FF000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9"/>
          <w:szCs w:val="19"/>
          <w:color w:val="FF000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FF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19"/>
          <w:szCs w:val="19"/>
          <w:color w:val="FF0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9"/>
          <w:szCs w:val="19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FF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dia</w:t>
      </w:r>
      <w:r>
        <w:rPr>
          <w:rFonts w:ascii="Arial" w:hAnsi="Arial" w:cs="Arial" w:eastAsia="Arial"/>
          <w:sz w:val="19"/>
          <w:szCs w:val="19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99"/>
          <w:b/>
          <w:bCs/>
        </w:rPr>
        <w:t>ú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99"/>
          <w:b/>
          <w:bCs/>
        </w:rPr>
        <w:t>il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99"/>
          <w:b/>
          <w:bCs/>
        </w:rPr>
        <w:t>ap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99"/>
          <w:b/>
          <w:bCs/>
        </w:rPr>
        <w:t>ó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rega</w:t>
      </w:r>
      <w:r>
        <w:rPr>
          <w:rFonts w:ascii="Arial" w:hAnsi="Arial" w:cs="Arial" w:eastAsia="Arial"/>
          <w:sz w:val="19"/>
          <w:szCs w:val="19"/>
          <w:color w:val="FF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stra.</w:t>
      </w:r>
      <w:r>
        <w:rPr>
          <w:rFonts w:ascii="Arial" w:hAnsi="Arial" w:cs="Arial" w:eastAsia="Arial"/>
          <w:sz w:val="19"/>
          <w:szCs w:val="19"/>
          <w:color w:val="FF000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stras</w:t>
      </w:r>
      <w:r>
        <w:rPr>
          <w:rFonts w:ascii="Arial" w:hAnsi="Arial" w:cs="Arial" w:eastAsia="Arial"/>
          <w:sz w:val="19"/>
          <w:szCs w:val="19"/>
          <w:color w:val="FF000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aior</w:t>
      </w:r>
      <w:r>
        <w:rPr>
          <w:rFonts w:ascii="Arial" w:hAnsi="Arial" w:cs="Arial" w:eastAsia="Arial"/>
          <w:sz w:val="19"/>
          <w:szCs w:val="19"/>
          <w:color w:val="FF0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lexidade</w:t>
      </w:r>
      <w:r>
        <w:rPr>
          <w:rFonts w:ascii="Arial" w:hAnsi="Arial" w:cs="Arial" w:eastAsia="Arial"/>
          <w:sz w:val="19"/>
          <w:szCs w:val="19"/>
          <w:color w:val="FF000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FF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ão</w:t>
      </w:r>
      <w:r>
        <w:rPr>
          <w:rFonts w:ascii="Arial" w:hAnsi="Arial" w:cs="Arial" w:eastAsia="Arial"/>
          <w:sz w:val="19"/>
          <w:szCs w:val="19"/>
          <w:color w:val="FF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ece</w:t>
      </w:r>
      <w:r>
        <w:rPr>
          <w:rFonts w:ascii="Arial" w:hAnsi="Arial" w:cs="Arial" w:eastAsia="Arial"/>
          <w:sz w:val="19"/>
          <w:szCs w:val="19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sitar</w:t>
      </w:r>
      <w:r>
        <w:rPr>
          <w:rFonts w:ascii="Arial" w:hAnsi="Arial" w:cs="Arial" w:eastAsia="Arial"/>
          <w:sz w:val="19"/>
          <w:szCs w:val="19"/>
          <w:color w:val="FF000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um</w:t>
      </w:r>
      <w:r>
        <w:rPr>
          <w:rFonts w:ascii="Arial" w:hAnsi="Arial" w:cs="Arial" w:eastAsia="Arial"/>
          <w:sz w:val="19"/>
          <w:szCs w:val="19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FF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mai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FF0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para</w:t>
      </w:r>
      <w:r>
        <w:rPr>
          <w:rFonts w:ascii="Arial" w:hAnsi="Arial" w:cs="Arial" w:eastAsia="Arial"/>
          <w:sz w:val="19"/>
          <w:szCs w:val="19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FF000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ális</w:t>
      </w:r>
      <w:r>
        <w:rPr>
          <w:rFonts w:ascii="Arial" w:hAnsi="Arial" w:cs="Arial" w:eastAsia="Arial"/>
          <w:sz w:val="19"/>
          <w:szCs w:val="19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16" w:right="-20"/>
        <w:jc w:val="left"/>
        <w:tabs>
          <w:tab w:pos="3900" w:val="left"/>
          <w:tab w:pos="87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sectPr>
      <w:type w:val="continuous"/>
      <w:pgSz w:w="11920" w:h="16840"/>
      <w:pgMar w:top="126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Ferreira da Silva</dc:creator>
  <dcterms:created xsi:type="dcterms:W3CDTF">2017-02-17T17:31:20Z</dcterms:created>
  <dcterms:modified xsi:type="dcterms:W3CDTF">2017-02-17T17:31:20Z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2017-02-17T00:00:00Z</vt:filetime>
  </property>
</Properties>
</file>